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5F" w:rsidRDefault="0024295F" w:rsidP="00A206B5">
      <w:pPr>
        <w:rPr>
          <w:rFonts w:ascii="Times New Roman" w:hAnsi="Times New Roman"/>
          <w:b/>
          <w:sz w:val="28"/>
          <w:szCs w:val="28"/>
        </w:rPr>
      </w:pPr>
      <w:r w:rsidRPr="0023594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4" o:title=""/>
          </v:shape>
        </w:pict>
      </w:r>
    </w:p>
    <w:p w:rsidR="0024295F" w:rsidRPr="00A206B5" w:rsidRDefault="0024295F" w:rsidP="00A206B5">
      <w:pPr>
        <w:jc w:val="center"/>
        <w:rPr>
          <w:rFonts w:ascii="Times New Roman" w:hAnsi="Times New Roman"/>
          <w:b/>
          <w:sz w:val="28"/>
          <w:szCs w:val="28"/>
        </w:rPr>
      </w:pPr>
      <w:r w:rsidRPr="00A206B5">
        <w:rPr>
          <w:rFonts w:ascii="Times New Roman" w:hAnsi="Times New Roman"/>
          <w:b/>
          <w:sz w:val="28"/>
          <w:szCs w:val="28"/>
        </w:rPr>
        <w:t>Оспорить кадастровую стоимость можно в Росреестре</w:t>
      </w:r>
    </w:p>
    <w:p w:rsidR="0024295F" w:rsidRPr="008D2D96" w:rsidRDefault="0024295F" w:rsidP="00A206B5">
      <w:pPr>
        <w:jc w:val="both"/>
        <w:rPr>
          <w:rFonts w:ascii="Times New Roman" w:hAnsi="Times New Roman"/>
          <w:sz w:val="28"/>
          <w:szCs w:val="28"/>
        </w:rPr>
      </w:pPr>
      <w:r w:rsidRPr="008D2D96">
        <w:rPr>
          <w:rFonts w:ascii="Times New Roman" w:hAnsi="Times New Roman"/>
          <w:sz w:val="28"/>
          <w:szCs w:val="28"/>
        </w:rPr>
        <w:t>Управление Росреестра по Красноярскому краю напоминает, что у каждого заинтересованного лица есть право оспорить кадастровую стоимость в суде или в специальной комиссии, которая создана при Управлении</w:t>
      </w:r>
      <w:r>
        <w:rPr>
          <w:rFonts w:ascii="Times New Roman" w:hAnsi="Times New Roman"/>
          <w:sz w:val="28"/>
          <w:szCs w:val="28"/>
        </w:rPr>
        <w:t xml:space="preserve"> Росреестра</w:t>
      </w:r>
      <w:r w:rsidRPr="008D2D96">
        <w:rPr>
          <w:rFonts w:ascii="Times New Roman" w:hAnsi="Times New Roman"/>
          <w:sz w:val="28"/>
          <w:szCs w:val="28"/>
        </w:rPr>
        <w:t xml:space="preserve">. </w:t>
      </w:r>
    </w:p>
    <w:p w:rsidR="0024295F" w:rsidRPr="008D2D96" w:rsidRDefault="0024295F" w:rsidP="00A206B5">
      <w:pPr>
        <w:jc w:val="both"/>
        <w:rPr>
          <w:rFonts w:ascii="Times New Roman" w:hAnsi="Times New Roman"/>
          <w:sz w:val="28"/>
          <w:szCs w:val="28"/>
        </w:rPr>
      </w:pPr>
      <w:r w:rsidRPr="008D2D96">
        <w:rPr>
          <w:rFonts w:ascii="Times New Roman" w:hAnsi="Times New Roman"/>
          <w:sz w:val="28"/>
          <w:szCs w:val="28"/>
        </w:rPr>
        <w:t>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24295F" w:rsidRPr="008D2D96" w:rsidRDefault="0024295F" w:rsidP="00A206B5">
      <w:pPr>
        <w:jc w:val="both"/>
        <w:rPr>
          <w:rFonts w:ascii="Times New Roman" w:hAnsi="Times New Roman"/>
          <w:sz w:val="28"/>
          <w:szCs w:val="28"/>
        </w:rPr>
      </w:pPr>
      <w:r w:rsidRPr="008D2D96">
        <w:rPr>
          <w:rFonts w:ascii="Times New Roman" w:hAnsi="Times New Roman"/>
          <w:sz w:val="28"/>
          <w:szCs w:val="28"/>
        </w:rPr>
        <w:t xml:space="preserve">Главная причина обращений в Комиссию заключается в том, что размер кадастровой стоимости напрямую влияет на размер земельного налога, арендной платы за землю, выкупной цены земельных участков, поэтому цель оспаривания </w:t>
      </w:r>
      <w:r>
        <w:rPr>
          <w:rFonts w:ascii="Times New Roman" w:hAnsi="Times New Roman"/>
          <w:sz w:val="28"/>
          <w:szCs w:val="28"/>
        </w:rPr>
        <w:t>–</w:t>
      </w:r>
      <w:r w:rsidRPr="008D2D96">
        <w:rPr>
          <w:rFonts w:ascii="Times New Roman" w:hAnsi="Times New Roman"/>
          <w:sz w:val="28"/>
          <w:szCs w:val="28"/>
        </w:rPr>
        <w:t xml:space="preserve">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96">
        <w:rPr>
          <w:rFonts w:ascii="Times New Roman" w:hAnsi="Times New Roman"/>
          <w:sz w:val="28"/>
          <w:szCs w:val="28"/>
        </w:rPr>
        <w:t>кадастровую стоимость. Стоит отметить, что физические лица могут обращаться сразу в суд, минуя комиссию.</w:t>
      </w:r>
    </w:p>
    <w:p w:rsidR="0024295F" w:rsidRPr="008D2D96" w:rsidRDefault="0024295F" w:rsidP="00A20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D2D96">
        <w:rPr>
          <w:rFonts w:ascii="Times New Roman" w:hAnsi="Times New Roman"/>
          <w:bCs/>
          <w:sz w:val="28"/>
          <w:szCs w:val="28"/>
        </w:rPr>
        <w:t xml:space="preserve"> 2017 году в Комиссию </w:t>
      </w:r>
      <w:r>
        <w:rPr>
          <w:rFonts w:ascii="Times New Roman" w:hAnsi="Times New Roman"/>
          <w:bCs/>
          <w:sz w:val="28"/>
          <w:szCs w:val="28"/>
        </w:rPr>
        <w:t xml:space="preserve">при Управлении Росреестра по Красноярскому краю </w:t>
      </w:r>
      <w:r w:rsidRPr="008D2D96">
        <w:rPr>
          <w:rFonts w:ascii="Times New Roman" w:hAnsi="Times New Roman"/>
          <w:bCs/>
          <w:sz w:val="28"/>
          <w:szCs w:val="28"/>
        </w:rPr>
        <w:t>поступило 341 заявление об оспаривании кадастровой стоимости 436 земельных участков. В сравнении с 2016 годом  количество заявлений уменьшилось, по причине истечения пятилетнего срока оспаривания, установленного ст. 24.18</w:t>
      </w:r>
      <w:r w:rsidRPr="008D2D96">
        <w:rPr>
          <w:rFonts w:ascii="Times New Roman" w:hAnsi="Times New Roman"/>
          <w:sz w:val="28"/>
          <w:szCs w:val="28"/>
        </w:rPr>
        <w:t xml:space="preserve"> Федерального закона от 29.07.1998 № 135-ФЗ «Об оценочной деятельности в Российской Федерации»</w:t>
      </w:r>
      <w:r w:rsidRPr="008D2D96">
        <w:rPr>
          <w:rFonts w:ascii="Times New Roman" w:hAnsi="Times New Roman"/>
          <w:bCs/>
          <w:sz w:val="28"/>
          <w:szCs w:val="28"/>
        </w:rPr>
        <w:t>.</w:t>
      </w:r>
    </w:p>
    <w:p w:rsidR="0024295F" w:rsidRPr="008D2D96" w:rsidRDefault="0024295F" w:rsidP="00A206B5">
      <w:pPr>
        <w:jc w:val="both"/>
        <w:rPr>
          <w:rFonts w:ascii="Times New Roman" w:hAnsi="Times New Roman"/>
          <w:bCs/>
          <w:sz w:val="28"/>
          <w:szCs w:val="28"/>
        </w:rPr>
      </w:pPr>
      <w:r w:rsidRPr="008D2D96">
        <w:rPr>
          <w:rFonts w:ascii="Times New Roman" w:hAnsi="Times New Roman"/>
          <w:bCs/>
          <w:sz w:val="28"/>
          <w:szCs w:val="28"/>
        </w:rPr>
        <w:t>В отношении объектов капитального строительства в Комиссию поступило 15 заявлений по 25 объектам недвижимости.</w:t>
      </w:r>
    </w:p>
    <w:p w:rsidR="0024295F" w:rsidRDefault="0024295F" w:rsidP="00A206B5">
      <w:pPr>
        <w:jc w:val="both"/>
        <w:rPr>
          <w:rFonts w:ascii="Times New Roman" w:hAnsi="Times New Roman"/>
          <w:bCs/>
          <w:sz w:val="28"/>
          <w:szCs w:val="28"/>
        </w:rPr>
      </w:pPr>
      <w:r w:rsidRPr="008D2D96">
        <w:rPr>
          <w:rFonts w:ascii="Times New Roman" w:hAnsi="Times New Roman"/>
          <w:bCs/>
          <w:sz w:val="28"/>
          <w:szCs w:val="28"/>
        </w:rPr>
        <w:t xml:space="preserve">Суммарная кадастровая стоимость объектов недвижимости до оспаривания </w:t>
      </w:r>
      <w:r>
        <w:rPr>
          <w:rFonts w:ascii="Times New Roman" w:hAnsi="Times New Roman"/>
          <w:bCs/>
          <w:sz w:val="28"/>
          <w:szCs w:val="28"/>
        </w:rPr>
        <w:t xml:space="preserve">составляла </w:t>
      </w:r>
      <w:r w:rsidRPr="008D2D9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2D96">
        <w:rPr>
          <w:rFonts w:ascii="Times New Roman" w:hAnsi="Times New Roman"/>
          <w:bCs/>
          <w:sz w:val="28"/>
          <w:szCs w:val="28"/>
        </w:rPr>
        <w:t xml:space="preserve">231 627 276 руб., по результатам </w:t>
      </w:r>
      <w:r>
        <w:rPr>
          <w:rFonts w:ascii="Times New Roman" w:hAnsi="Times New Roman"/>
          <w:bCs/>
          <w:sz w:val="28"/>
          <w:szCs w:val="28"/>
        </w:rPr>
        <w:t>рассмотрения на Комиссии –</w:t>
      </w:r>
      <w:r w:rsidRPr="008D2D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8D2D9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2D96">
        <w:rPr>
          <w:rFonts w:ascii="Times New Roman" w:hAnsi="Times New Roman"/>
          <w:bCs/>
          <w:sz w:val="28"/>
          <w:szCs w:val="28"/>
        </w:rPr>
        <w:t>007 591 986 руб.</w:t>
      </w:r>
    </w:p>
    <w:p w:rsidR="0024295F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</w:p>
    <w:p w:rsidR="0024295F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</w:p>
    <w:p w:rsidR="0024295F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</w:p>
    <w:p w:rsidR="0024295F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</w:p>
    <w:p w:rsidR="0024295F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</w:p>
    <w:p w:rsidR="0024295F" w:rsidRPr="009A3CB3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24295F" w:rsidRPr="009A3CB3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24295F" w:rsidRPr="0075644E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24295F" w:rsidRPr="00A206B5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е</w:t>
      </w:r>
      <w:r w:rsidRPr="00A206B5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A206B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A206B5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A206B5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A206B5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24295F" w:rsidRPr="0075644E" w:rsidRDefault="0024295F" w:rsidP="00A206B5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24295F" w:rsidRPr="00A206B5" w:rsidRDefault="0024295F" w:rsidP="00A206B5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«ВКонтакте</w:t>
      </w:r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24295F" w:rsidRPr="00A206B5" w:rsidSect="008D2D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80"/>
    <w:rsid w:val="000D03B7"/>
    <w:rsid w:val="00146151"/>
    <w:rsid w:val="00235949"/>
    <w:rsid w:val="0024295F"/>
    <w:rsid w:val="003B0AB2"/>
    <w:rsid w:val="00720018"/>
    <w:rsid w:val="0075644E"/>
    <w:rsid w:val="008D2D96"/>
    <w:rsid w:val="009A3CB3"/>
    <w:rsid w:val="009E2642"/>
    <w:rsid w:val="00A206B5"/>
    <w:rsid w:val="00A5631D"/>
    <w:rsid w:val="00B2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206B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206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264</Words>
  <Characters>1508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cp:lastPrinted>2018-02-27T07:14:00Z</cp:lastPrinted>
  <dcterms:created xsi:type="dcterms:W3CDTF">2018-02-27T03:22:00Z</dcterms:created>
  <dcterms:modified xsi:type="dcterms:W3CDTF">2018-02-28T09:17:00Z</dcterms:modified>
</cp:coreProperties>
</file>